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A5" w:rsidRDefault="00BD3DA5" w:rsidP="00BD3DA5">
      <w:pPr>
        <w:jc w:val="center"/>
      </w:pPr>
      <w:r>
        <w:t>Tracking My Progress</w:t>
      </w:r>
      <w:r>
        <w:tab/>
      </w:r>
      <w:r>
        <w:tab/>
      </w:r>
      <w:r>
        <w:tab/>
      </w:r>
      <w:proofErr w:type="spellStart"/>
      <w:r>
        <w:t>Biq</w:t>
      </w:r>
      <w:proofErr w:type="spellEnd"/>
      <w:r>
        <w:t xml:space="preserve"> Question: </w:t>
      </w:r>
      <w:r w:rsidRPr="00914D42">
        <w:rPr>
          <w:sz w:val="28"/>
          <w:szCs w:val="28"/>
        </w:rPr>
        <w:t>How do scientists work together to solve problems?</w:t>
      </w:r>
    </w:p>
    <w:p w:rsidR="00BD3DA5" w:rsidRDefault="00BD3DA5" w:rsidP="00BD3DA5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(Science Process Skills)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BD3DA5" w:rsidTr="00AE417B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Advanced Understanding or Proficiency</w:t>
            </w:r>
          </w:p>
          <w:p w:rsidR="00BD3DA5" w:rsidRPr="005E3879" w:rsidRDefault="00BD3DA5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exceeded the target.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AE417B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Proficient Understanding or Proficiency</w:t>
            </w:r>
          </w:p>
          <w:p w:rsidR="00BD3DA5" w:rsidRPr="005E3879" w:rsidRDefault="00BD3DA5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met the target.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AE417B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Partially Proficient Understanding or Proficiency</w:t>
            </w:r>
          </w:p>
          <w:p w:rsidR="00BD3DA5" w:rsidRDefault="00BD3DA5" w:rsidP="00AE417B">
            <w:pPr>
              <w:jc w:val="center"/>
            </w:pPr>
            <w:r w:rsidRPr="005E3879">
              <w:rPr>
                <w:i/>
              </w:rPr>
              <w:t>I am more than half way to meeting the target</w:t>
            </w:r>
            <w:r>
              <w:t>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AE417B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Unsatisfactory Understanding or Proficiency</w:t>
            </w:r>
          </w:p>
          <w:p w:rsidR="00BD3DA5" w:rsidRPr="005E3879" w:rsidRDefault="00BD3DA5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started making progress toward the target.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AE417B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No Understanding or Proficiency</w:t>
            </w:r>
          </w:p>
          <w:p w:rsidR="00BD3DA5" w:rsidRPr="005E3879" w:rsidRDefault="00BD3DA5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not yet started making progress toward the target.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AE417B">
        <w:tc>
          <w:tcPr>
            <w:tcW w:w="2088" w:type="dxa"/>
          </w:tcPr>
          <w:p w:rsidR="00BD3DA5" w:rsidRDefault="00BD3DA5" w:rsidP="00AE417B">
            <w:r>
              <w:t>Learning Targets:</w:t>
            </w:r>
          </w:p>
          <w:p w:rsidR="00BD3DA5" w:rsidRDefault="00BD3DA5" w:rsidP="00AE417B">
            <w:r>
              <w:t>I can…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Share knowledge to improve understanding</w:t>
            </w:r>
            <w:r>
              <w:tab/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Credit others for their ideas and explain how my thinking evolved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Use criteria and constraints of a problem to help me solve that problem 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Support my claim with evidence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Design a reliable procedure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Keep clear, accurate, and descriptive records of what I do</w:t>
            </w:r>
          </w:p>
        </w:tc>
      </w:tr>
    </w:tbl>
    <w:p w:rsidR="00745096" w:rsidRDefault="00745096" w:rsidP="00BD3DA5"/>
    <w:p w:rsidR="00BD3DA5" w:rsidRDefault="00BD3DA5" w:rsidP="00BD3DA5">
      <w:pPr>
        <w:jc w:val="center"/>
      </w:pPr>
      <w:r>
        <w:lastRenderedPageBreak/>
        <w:t>Tracking My Progress</w:t>
      </w:r>
      <w:r>
        <w:tab/>
      </w:r>
      <w:r>
        <w:tab/>
      </w:r>
      <w:r>
        <w:tab/>
      </w:r>
      <w:proofErr w:type="spellStart"/>
      <w:r>
        <w:t>Biq</w:t>
      </w:r>
      <w:proofErr w:type="spellEnd"/>
      <w:r>
        <w:t xml:space="preserve"> Question: </w:t>
      </w:r>
      <w:r w:rsidRPr="00914D42">
        <w:rPr>
          <w:sz w:val="28"/>
          <w:szCs w:val="28"/>
        </w:rPr>
        <w:t>How do scientists work together to solve problems?</w:t>
      </w:r>
    </w:p>
    <w:p w:rsidR="00BD3DA5" w:rsidRDefault="00BD3DA5" w:rsidP="00BD3DA5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(Science Process Skills)</w:t>
      </w:r>
      <w:r>
        <w:tab/>
      </w:r>
      <w:r>
        <w:tab/>
      </w:r>
      <w:r>
        <w:tab/>
      </w:r>
    </w:p>
    <w:tbl>
      <w:tblPr>
        <w:tblStyle w:val="TableGrid"/>
        <w:tblW w:w="14616" w:type="dxa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BD3DA5" w:rsidTr="00BD3DA5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Advanced Understanding or Proficiency</w:t>
            </w:r>
          </w:p>
          <w:p w:rsidR="00BD3DA5" w:rsidRPr="005E3879" w:rsidRDefault="00BD3DA5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exceeded the target.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BD3DA5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Proficient Understanding or Proficiency</w:t>
            </w:r>
          </w:p>
          <w:p w:rsidR="00BD3DA5" w:rsidRPr="005E3879" w:rsidRDefault="00BD3DA5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met the target.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BD3DA5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Partially Proficient Understanding or Proficiency</w:t>
            </w:r>
          </w:p>
          <w:p w:rsidR="00BD3DA5" w:rsidRDefault="00BD3DA5" w:rsidP="00AE417B">
            <w:pPr>
              <w:jc w:val="center"/>
            </w:pPr>
            <w:r w:rsidRPr="005E3879">
              <w:rPr>
                <w:i/>
              </w:rPr>
              <w:t>I am more than half way to meeting the target</w:t>
            </w:r>
            <w:r>
              <w:t>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BD3DA5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Unsatisfactory Understanding or Proficiency</w:t>
            </w:r>
          </w:p>
          <w:p w:rsidR="00BD3DA5" w:rsidRPr="005E3879" w:rsidRDefault="00BD3DA5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started making progress toward the target.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BD3DA5">
        <w:tc>
          <w:tcPr>
            <w:tcW w:w="2088" w:type="dxa"/>
          </w:tcPr>
          <w:p w:rsidR="00BD3DA5" w:rsidRPr="005E3879" w:rsidRDefault="00BD3DA5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No Understanding or Proficiency</w:t>
            </w:r>
          </w:p>
          <w:p w:rsidR="00BD3DA5" w:rsidRPr="005E3879" w:rsidRDefault="00BD3DA5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not yet started making progress toward the target.</w:t>
            </w:r>
          </w:p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  <w:tc>
          <w:tcPr>
            <w:tcW w:w="2088" w:type="dxa"/>
          </w:tcPr>
          <w:p w:rsidR="00BD3DA5" w:rsidRDefault="00BD3DA5" w:rsidP="00AE417B"/>
        </w:tc>
      </w:tr>
      <w:tr w:rsidR="00BD3DA5" w:rsidTr="00BD3DA5">
        <w:tc>
          <w:tcPr>
            <w:tcW w:w="2088" w:type="dxa"/>
          </w:tcPr>
          <w:p w:rsidR="00BD3DA5" w:rsidRDefault="00BD3DA5" w:rsidP="00AE417B">
            <w:r>
              <w:t>Learning Targets:</w:t>
            </w:r>
          </w:p>
          <w:p w:rsidR="00BD3DA5" w:rsidRDefault="00BD3DA5" w:rsidP="00AE417B">
            <w:r>
              <w:t>I can…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3"/>
              </w:numPr>
            </w:pPr>
            <w:r>
              <w:t>Share knowledge to improve understanding</w:t>
            </w:r>
            <w:r>
              <w:tab/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3"/>
              </w:numPr>
            </w:pPr>
            <w:r>
              <w:t>Credit others for their ideas and explain how my thinking evolved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3"/>
              </w:numPr>
            </w:pPr>
            <w:r>
              <w:t xml:space="preserve">Use criteria and constraints of a problem to help me solve that problem 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3"/>
              </w:numPr>
            </w:pPr>
            <w:r>
              <w:t>Support my claim with evidence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3"/>
              </w:numPr>
            </w:pPr>
            <w:r>
              <w:t>Design a reliable procedure</w:t>
            </w:r>
          </w:p>
        </w:tc>
        <w:tc>
          <w:tcPr>
            <w:tcW w:w="2088" w:type="dxa"/>
          </w:tcPr>
          <w:p w:rsidR="00BD3DA5" w:rsidRDefault="00BD3DA5" w:rsidP="00BD3DA5">
            <w:pPr>
              <w:pStyle w:val="ListParagraph"/>
              <w:numPr>
                <w:ilvl w:val="0"/>
                <w:numId w:val="3"/>
              </w:numPr>
            </w:pPr>
            <w:r>
              <w:t>Keep clear, accurate, and descriptive records of what I do</w:t>
            </w:r>
          </w:p>
        </w:tc>
      </w:tr>
    </w:tbl>
    <w:p w:rsidR="00BD3DA5" w:rsidRPr="00BD3DA5" w:rsidRDefault="00BD3DA5" w:rsidP="00BD3DA5"/>
    <w:sectPr w:rsidR="00BD3DA5" w:rsidRPr="00BD3DA5" w:rsidSect="005E38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F81"/>
    <w:multiLevelType w:val="hybridMultilevel"/>
    <w:tmpl w:val="F0823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968F1"/>
    <w:multiLevelType w:val="hybridMultilevel"/>
    <w:tmpl w:val="CCBE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2BB2"/>
    <w:multiLevelType w:val="hybridMultilevel"/>
    <w:tmpl w:val="CCBE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C7C5D"/>
    <w:rsid w:val="00093211"/>
    <w:rsid w:val="002C7C5D"/>
    <w:rsid w:val="005E3879"/>
    <w:rsid w:val="00745096"/>
    <w:rsid w:val="00BD3DA5"/>
    <w:rsid w:val="00C460D7"/>
    <w:rsid w:val="00C81C36"/>
    <w:rsid w:val="00D200A8"/>
    <w:rsid w:val="00E5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dunkin\Desktop\Quest\Science\Tracking%20My%20Prog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Tracking My Progress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bldunkin</dc:creator>
  <cp:lastModifiedBy>bldunkin</cp:lastModifiedBy>
  <cp:revision>4</cp:revision>
  <dcterms:created xsi:type="dcterms:W3CDTF">2013-08-28T13:19:00Z</dcterms:created>
  <dcterms:modified xsi:type="dcterms:W3CDTF">2013-08-28T14:55:00Z</dcterms:modified>
</cp:coreProperties>
</file>